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E46D" w14:textId="1AEF6B34" w:rsidR="00AA05D1" w:rsidRPr="00E3314F" w:rsidRDefault="00254DA2" w:rsidP="00152755">
      <w:pPr>
        <w:pStyle w:val="Heading1"/>
        <w:spacing w:after="240"/>
        <w:rPr>
          <w:rFonts w:cstheme="minorHAnsi"/>
          <w:sz w:val="36"/>
          <w:szCs w:val="36"/>
        </w:rPr>
      </w:pPr>
      <w:r>
        <w:br/>
      </w:r>
      <w:r w:rsidRPr="00152755">
        <w:rPr>
          <w:sz w:val="24"/>
        </w:rPr>
        <w:t xml:space="preserve">Please return completed applications to: </w:t>
      </w:r>
      <w:hyperlink r:id="rId10" w:history="1">
        <w:r w:rsidR="00B02F9D" w:rsidRPr="002722BB">
          <w:rPr>
            <w:rStyle w:val="Hyperlink"/>
            <w:sz w:val="24"/>
          </w:rPr>
          <w:t>apply@chapter.org</w:t>
        </w:r>
      </w:hyperlink>
      <w:r w:rsidRPr="00152755">
        <w:rPr>
          <w:rStyle w:val="Hyperlink"/>
          <w:b w:val="0"/>
          <w:sz w:val="24"/>
        </w:rPr>
        <w:t xml:space="preserve"> </w:t>
      </w:r>
      <w:r>
        <w:rPr>
          <w:rStyle w:val="Hyperlink"/>
          <w:b w:val="0"/>
        </w:rPr>
        <w:br/>
      </w:r>
      <w:r>
        <w:rPr>
          <w:rStyle w:val="Hyperlink"/>
          <w:b w:val="0"/>
        </w:rPr>
        <w:br/>
      </w:r>
      <w:r w:rsidR="00AA05D1" w:rsidRPr="00E3314F">
        <w:rPr>
          <w:rFonts w:cstheme="minorHAnsi"/>
          <w:sz w:val="36"/>
          <w:szCs w:val="36"/>
        </w:rPr>
        <w:t xml:space="preserve">Equal Opportunities Monitoring Form </w:t>
      </w:r>
    </w:p>
    <w:p w14:paraId="65CFE46E" w14:textId="77777777" w:rsidR="00A35739" w:rsidRPr="00E3314F" w:rsidRDefault="00E3314F" w:rsidP="00937F0C">
      <w:pPr>
        <w:spacing w:after="240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Chapter</w:t>
      </w:r>
      <w:r w:rsidR="00A35739" w:rsidRPr="00E3314F">
        <w:rPr>
          <w:rFonts w:cstheme="minorHAnsi"/>
          <w:sz w:val="24"/>
          <w:szCs w:val="24"/>
        </w:rPr>
        <w:t xml:space="preserve"> recognises the benefits of having a diverse community of staff and is committed to being an </w:t>
      </w:r>
      <w:r w:rsidR="00253E54" w:rsidRPr="00E3314F">
        <w:rPr>
          <w:rFonts w:cstheme="minorHAnsi"/>
          <w:sz w:val="24"/>
          <w:szCs w:val="24"/>
        </w:rPr>
        <w:t xml:space="preserve">inclusive organisation where everyone </w:t>
      </w:r>
      <w:proofErr w:type="gramStart"/>
      <w:r w:rsidR="00253E54" w:rsidRPr="00E3314F">
        <w:rPr>
          <w:rFonts w:cstheme="minorHAnsi"/>
          <w:sz w:val="24"/>
          <w:szCs w:val="24"/>
        </w:rPr>
        <w:t>is treated</w:t>
      </w:r>
      <w:proofErr w:type="gramEnd"/>
      <w:r w:rsidR="00253E54" w:rsidRPr="00E3314F">
        <w:rPr>
          <w:rFonts w:cstheme="minorHAnsi"/>
          <w:sz w:val="24"/>
          <w:szCs w:val="24"/>
        </w:rPr>
        <w:t xml:space="preserve"> with respect, dignity and where there is equal opportunity for all</w:t>
      </w:r>
      <w:r w:rsidR="003D52B3" w:rsidRPr="00E3314F">
        <w:rPr>
          <w:rFonts w:cstheme="minorHAnsi"/>
          <w:sz w:val="24"/>
          <w:szCs w:val="24"/>
        </w:rPr>
        <w:t>.</w:t>
      </w:r>
    </w:p>
    <w:p w14:paraId="65CFE46F" w14:textId="77777777" w:rsidR="00E84E27" w:rsidRPr="00E3314F" w:rsidRDefault="00E84E27" w:rsidP="00937F0C">
      <w:pPr>
        <w:spacing w:after="240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We are committed to eliminating discrimination from employment and selection practices</w:t>
      </w:r>
      <w:r w:rsidR="00B40EA2" w:rsidRPr="00E3314F">
        <w:rPr>
          <w:rFonts w:cstheme="minorHAnsi"/>
          <w:sz w:val="24"/>
          <w:szCs w:val="24"/>
        </w:rPr>
        <w:t xml:space="preserve">. We will take steps to ensure that employees are recruited, trained and promoted </w:t>
      </w:r>
      <w:proofErr w:type="gramStart"/>
      <w:r w:rsidR="00B40EA2" w:rsidRPr="00E3314F">
        <w:rPr>
          <w:rFonts w:cstheme="minorHAnsi"/>
          <w:sz w:val="24"/>
          <w:szCs w:val="24"/>
        </w:rPr>
        <w:t>on the basis of</w:t>
      </w:r>
      <w:proofErr w:type="gramEnd"/>
      <w:r w:rsidR="00B40EA2" w:rsidRPr="00E3314F">
        <w:rPr>
          <w:rFonts w:cstheme="minorHAnsi"/>
          <w:sz w:val="24"/>
          <w:szCs w:val="24"/>
        </w:rPr>
        <w:t xml:space="preserve"> ab</w:t>
      </w:r>
      <w:bookmarkStart w:id="0" w:name="_GoBack"/>
      <w:bookmarkEnd w:id="0"/>
      <w:r w:rsidR="00B40EA2" w:rsidRPr="00E3314F">
        <w:rPr>
          <w:rFonts w:cstheme="minorHAnsi"/>
          <w:sz w:val="24"/>
          <w:szCs w:val="24"/>
        </w:rPr>
        <w:t>ility, the requirement of the job and the need to maintain an effective and efficient service.</w:t>
      </w:r>
    </w:p>
    <w:p w14:paraId="65CFE470" w14:textId="77777777" w:rsidR="00937F0C" w:rsidRPr="00E3314F" w:rsidRDefault="00B40EA2" w:rsidP="00937F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In order to monitor</w:t>
      </w:r>
      <w:r w:rsidR="00A35739" w:rsidRPr="00E3314F">
        <w:rPr>
          <w:rFonts w:cstheme="minorHAnsi"/>
          <w:sz w:val="24"/>
          <w:szCs w:val="24"/>
        </w:rPr>
        <w:t xml:space="preserve"> our effectiveness and to comply with</w:t>
      </w:r>
      <w:r w:rsidRPr="00E3314F">
        <w:rPr>
          <w:rFonts w:cstheme="minorHAnsi"/>
          <w:sz w:val="24"/>
          <w:szCs w:val="24"/>
        </w:rPr>
        <w:t xml:space="preserve"> the</w:t>
      </w:r>
      <w:r w:rsidR="003D52B3" w:rsidRPr="00E3314F">
        <w:rPr>
          <w:rFonts w:cstheme="minorHAnsi"/>
          <w:sz w:val="24"/>
          <w:szCs w:val="24"/>
        </w:rPr>
        <w:t xml:space="preserve"> obligations placed </w:t>
      </w:r>
      <w:r w:rsidR="00A35739" w:rsidRPr="00E3314F">
        <w:rPr>
          <w:rFonts w:cstheme="minorHAnsi"/>
          <w:sz w:val="24"/>
          <w:szCs w:val="24"/>
        </w:rPr>
        <w:t xml:space="preserve">on us under equalities legislation, we need to collect and analyse </w:t>
      </w:r>
      <w:r w:rsidR="003D52B3" w:rsidRPr="00E3314F">
        <w:rPr>
          <w:rFonts w:cstheme="minorHAnsi"/>
          <w:sz w:val="24"/>
          <w:szCs w:val="24"/>
        </w:rPr>
        <w:t>the following information</w:t>
      </w:r>
      <w:r w:rsidR="00EC72B0" w:rsidRPr="00E3314F">
        <w:rPr>
          <w:rFonts w:cstheme="minorHAnsi"/>
          <w:sz w:val="24"/>
          <w:szCs w:val="24"/>
        </w:rPr>
        <w:t xml:space="preserve">. </w:t>
      </w:r>
      <w:r w:rsidRPr="00E3314F">
        <w:rPr>
          <w:rFonts w:cstheme="minorHAnsi"/>
          <w:sz w:val="24"/>
          <w:szCs w:val="24"/>
        </w:rPr>
        <w:t>All applicants are</w:t>
      </w:r>
      <w:r w:rsidR="00A35739" w:rsidRPr="00E3314F">
        <w:rPr>
          <w:rFonts w:cstheme="minorHAnsi"/>
          <w:sz w:val="24"/>
          <w:szCs w:val="24"/>
        </w:rPr>
        <w:t xml:space="preserve"> requested to complete this equa</w:t>
      </w:r>
      <w:r w:rsidR="003D52B3" w:rsidRPr="00E3314F">
        <w:rPr>
          <w:rFonts w:cstheme="minorHAnsi"/>
          <w:sz w:val="24"/>
          <w:szCs w:val="24"/>
        </w:rPr>
        <w:t xml:space="preserve">l opportunities monitoring </w:t>
      </w:r>
      <w:proofErr w:type="gramStart"/>
      <w:r w:rsidR="003D52B3" w:rsidRPr="00E3314F">
        <w:rPr>
          <w:rFonts w:cstheme="minorHAnsi"/>
          <w:sz w:val="24"/>
          <w:szCs w:val="24"/>
        </w:rPr>
        <w:t>form which</w:t>
      </w:r>
      <w:proofErr w:type="gramEnd"/>
      <w:r w:rsidR="003D52B3" w:rsidRPr="00E3314F">
        <w:rPr>
          <w:rFonts w:cstheme="minorHAnsi"/>
          <w:sz w:val="24"/>
          <w:szCs w:val="24"/>
        </w:rPr>
        <w:t xml:space="preserve"> will be used for monitoring purposes only. </w:t>
      </w:r>
    </w:p>
    <w:p w14:paraId="65CFE471" w14:textId="77777777" w:rsidR="00A35739" w:rsidRPr="00E3314F" w:rsidRDefault="003D52B3" w:rsidP="00E61E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/>
          <w:sz w:val="24"/>
          <w:szCs w:val="24"/>
        </w:rPr>
      </w:pPr>
      <w:r w:rsidRPr="00E3314F">
        <w:rPr>
          <w:rFonts w:cstheme="minorHAnsi"/>
          <w:b/>
          <w:sz w:val="24"/>
          <w:szCs w:val="24"/>
        </w:rPr>
        <w:t xml:space="preserve">This information will </w:t>
      </w:r>
      <w:proofErr w:type="gramStart"/>
      <w:r w:rsidRPr="00E3314F">
        <w:rPr>
          <w:rFonts w:cstheme="minorHAnsi"/>
          <w:b/>
          <w:sz w:val="24"/>
          <w:szCs w:val="24"/>
        </w:rPr>
        <w:t>be treated</w:t>
      </w:r>
      <w:proofErr w:type="gramEnd"/>
      <w:r w:rsidRPr="00E3314F">
        <w:rPr>
          <w:rFonts w:cstheme="minorHAnsi"/>
          <w:b/>
          <w:sz w:val="24"/>
          <w:szCs w:val="24"/>
        </w:rPr>
        <w:t xml:space="preserve"> in the strictest confidence and will not be made available to the recruiting panel.</w:t>
      </w:r>
    </w:p>
    <w:p w14:paraId="65CFE472" w14:textId="77777777" w:rsidR="00A35739" w:rsidRPr="00E3314F" w:rsidRDefault="00A35739" w:rsidP="00937F0C">
      <w:pPr>
        <w:pStyle w:val="Heading2"/>
        <w:rPr>
          <w:rFonts w:asciiTheme="minorHAnsi" w:hAnsiTheme="minorHAnsi" w:cstheme="minorHAnsi"/>
          <w:i w:val="0"/>
          <w:lang w:eastAsia="en-GB"/>
        </w:rPr>
      </w:pPr>
      <w:r w:rsidRPr="00E3314F">
        <w:rPr>
          <w:rFonts w:asciiTheme="minorHAnsi" w:hAnsiTheme="minorHAnsi" w:cstheme="minorHAnsi"/>
          <w:i w:val="0"/>
          <w:lang w:eastAsia="en-GB"/>
        </w:rPr>
        <w:t>How to fill in the form</w:t>
      </w:r>
    </w:p>
    <w:p w14:paraId="65CFE473" w14:textId="77777777" w:rsidR="00A35739" w:rsidRPr="00E3314F" w:rsidRDefault="00A35739" w:rsidP="003D52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92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 xml:space="preserve">Please complete the form by ticking the relevant boxes and </w:t>
      </w:r>
      <w:r w:rsidR="005F73AE" w:rsidRPr="00E3314F">
        <w:rPr>
          <w:rFonts w:cstheme="minorHAnsi"/>
          <w:sz w:val="24"/>
          <w:szCs w:val="24"/>
        </w:rPr>
        <w:t xml:space="preserve">by </w:t>
      </w:r>
      <w:r w:rsidRPr="00E3314F">
        <w:rPr>
          <w:rFonts w:cstheme="minorHAnsi"/>
          <w:sz w:val="24"/>
          <w:szCs w:val="24"/>
        </w:rPr>
        <w:t xml:space="preserve">giving </w:t>
      </w:r>
      <w:r w:rsidR="003D52B3" w:rsidRPr="00E3314F">
        <w:rPr>
          <w:rFonts w:cstheme="minorHAnsi"/>
          <w:sz w:val="24"/>
          <w:szCs w:val="24"/>
        </w:rPr>
        <w:t>as much information as possible</w:t>
      </w:r>
      <w:r w:rsidRPr="00E3314F">
        <w:rPr>
          <w:rFonts w:cstheme="minorHAnsi"/>
          <w:sz w:val="24"/>
          <w:szCs w:val="24"/>
        </w:rPr>
        <w:t xml:space="preserve">. </w:t>
      </w:r>
      <w:r w:rsidR="003D52B3" w:rsidRPr="00E3314F">
        <w:rPr>
          <w:rFonts w:cstheme="minorHAnsi"/>
          <w:sz w:val="24"/>
          <w:szCs w:val="24"/>
        </w:rPr>
        <w:t>Y</w:t>
      </w:r>
      <w:r w:rsidR="00CA7A82" w:rsidRPr="00E3314F">
        <w:rPr>
          <w:rFonts w:cstheme="minorHAnsi"/>
          <w:sz w:val="24"/>
          <w:szCs w:val="24"/>
        </w:rPr>
        <w:t xml:space="preserve">ou </w:t>
      </w:r>
      <w:r w:rsidR="00585CD1" w:rsidRPr="00E3314F">
        <w:rPr>
          <w:rFonts w:cstheme="minorHAnsi"/>
          <w:sz w:val="24"/>
          <w:szCs w:val="24"/>
        </w:rPr>
        <w:t>can choose not</w:t>
      </w:r>
      <w:r w:rsidRPr="00E3314F">
        <w:rPr>
          <w:rFonts w:cstheme="minorHAnsi"/>
          <w:sz w:val="24"/>
          <w:szCs w:val="24"/>
        </w:rPr>
        <w:t xml:space="preserve"> to </w:t>
      </w:r>
      <w:r w:rsidR="003D52B3" w:rsidRPr="00E3314F">
        <w:rPr>
          <w:rFonts w:cstheme="minorHAnsi"/>
          <w:sz w:val="24"/>
          <w:szCs w:val="24"/>
        </w:rPr>
        <w:t xml:space="preserve">fill in any or </w:t>
      </w:r>
      <w:proofErr w:type="gramStart"/>
      <w:r w:rsidR="003D52B3" w:rsidRPr="00E3314F">
        <w:rPr>
          <w:rFonts w:cstheme="minorHAnsi"/>
          <w:sz w:val="24"/>
          <w:szCs w:val="24"/>
        </w:rPr>
        <w:t>all of the sections</w:t>
      </w:r>
      <w:r w:rsidRPr="00E3314F">
        <w:rPr>
          <w:rFonts w:cstheme="minorHAnsi"/>
          <w:sz w:val="24"/>
          <w:szCs w:val="24"/>
        </w:rPr>
        <w:t xml:space="preserve"> and whether or not you choose to do so</w:t>
      </w:r>
      <w:proofErr w:type="gramEnd"/>
      <w:r w:rsidRPr="00E3314F">
        <w:rPr>
          <w:rFonts w:cstheme="minorHAnsi"/>
          <w:sz w:val="24"/>
          <w:szCs w:val="24"/>
        </w:rPr>
        <w:t xml:space="preserve"> will have </w:t>
      </w:r>
      <w:r w:rsidR="003D52B3" w:rsidRPr="00E3314F">
        <w:rPr>
          <w:rFonts w:cstheme="minorHAnsi"/>
          <w:sz w:val="24"/>
          <w:szCs w:val="24"/>
        </w:rPr>
        <w:t>no e</w:t>
      </w:r>
      <w:r w:rsidR="00937F0C" w:rsidRPr="00E3314F">
        <w:rPr>
          <w:rFonts w:cstheme="minorHAnsi"/>
          <w:sz w:val="24"/>
          <w:szCs w:val="24"/>
        </w:rPr>
        <w:t>ffect on your application.</w:t>
      </w:r>
    </w:p>
    <w:p w14:paraId="65CFE474" w14:textId="77777777" w:rsidR="00402C78" w:rsidRPr="00E3314F" w:rsidRDefault="008F47CB" w:rsidP="00937F0C">
      <w:pPr>
        <w:pStyle w:val="Heading2"/>
        <w:rPr>
          <w:rFonts w:asciiTheme="minorHAnsi" w:hAnsiTheme="minorHAnsi" w:cstheme="minorHAnsi"/>
          <w:i w:val="0"/>
          <w:iCs w:val="0"/>
          <w:lang w:eastAsia="en-GB"/>
        </w:rPr>
      </w:pPr>
      <w:r w:rsidRPr="00E3314F">
        <w:rPr>
          <w:rFonts w:asciiTheme="minorHAnsi" w:hAnsiTheme="minorHAnsi" w:cstheme="minorHAnsi"/>
          <w:i w:val="0"/>
          <w:iCs w:val="0"/>
          <w:lang w:eastAsia="en-GB"/>
        </w:rPr>
        <w:t>Data Protection</w:t>
      </w:r>
    </w:p>
    <w:p w14:paraId="65CFE475" w14:textId="77777777" w:rsidR="008F47CB" w:rsidRPr="00E3314F" w:rsidRDefault="008F47CB" w:rsidP="00B40EA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The data you provide is subject to the provisions of the Data Protection Act</w:t>
      </w:r>
      <w:r w:rsidR="00237D74" w:rsidRPr="00E3314F">
        <w:rPr>
          <w:rFonts w:cstheme="minorHAnsi"/>
          <w:sz w:val="24"/>
          <w:szCs w:val="24"/>
        </w:rPr>
        <w:t xml:space="preserve"> 1998</w:t>
      </w:r>
      <w:r w:rsidR="003D52B3" w:rsidRPr="00E3314F">
        <w:rPr>
          <w:rFonts w:cstheme="minorHAnsi"/>
          <w:sz w:val="24"/>
          <w:szCs w:val="24"/>
        </w:rPr>
        <w:t xml:space="preserve">. </w:t>
      </w:r>
      <w:r w:rsidRPr="00E3314F">
        <w:rPr>
          <w:rFonts w:cstheme="minorHAnsi"/>
          <w:sz w:val="24"/>
          <w:szCs w:val="24"/>
        </w:rPr>
        <w:t xml:space="preserve">By </w:t>
      </w:r>
      <w:r w:rsidR="00C35988" w:rsidRPr="00E3314F">
        <w:rPr>
          <w:rFonts w:cstheme="minorHAnsi"/>
          <w:sz w:val="24"/>
          <w:szCs w:val="24"/>
        </w:rPr>
        <w:t xml:space="preserve">completing this form and returning it to </w:t>
      </w:r>
      <w:r w:rsidR="00D30446">
        <w:rPr>
          <w:rFonts w:cstheme="minorHAnsi"/>
          <w:sz w:val="24"/>
          <w:szCs w:val="24"/>
        </w:rPr>
        <w:t>Chapter</w:t>
      </w:r>
      <w:r w:rsidRPr="00E3314F">
        <w:rPr>
          <w:rFonts w:cstheme="minorHAnsi"/>
          <w:sz w:val="24"/>
          <w:szCs w:val="24"/>
        </w:rPr>
        <w:t xml:space="preserve">, whether electronically or by hand, you are giving your explicit permission for us to process the data </w:t>
      </w:r>
      <w:r w:rsidR="008A7C9B" w:rsidRPr="00E3314F">
        <w:rPr>
          <w:rFonts w:cstheme="minorHAnsi"/>
          <w:sz w:val="24"/>
          <w:szCs w:val="24"/>
        </w:rPr>
        <w:t>for equal opportunities monitoring purposes</w:t>
      </w:r>
      <w:r w:rsidRPr="00E3314F">
        <w:rPr>
          <w:rFonts w:cstheme="minorHAnsi"/>
          <w:sz w:val="24"/>
          <w:szCs w:val="24"/>
        </w:rPr>
        <w:t>.</w:t>
      </w:r>
      <w:r w:rsidR="007369F3" w:rsidRPr="00E3314F">
        <w:rPr>
          <w:rFonts w:cstheme="minorHAnsi"/>
          <w:sz w:val="24"/>
          <w:szCs w:val="24"/>
        </w:rPr>
        <w:t xml:space="preserve"> </w:t>
      </w:r>
    </w:p>
    <w:p w14:paraId="65CFE476" w14:textId="77777777" w:rsidR="008F47CB" w:rsidRPr="00E3314F" w:rsidRDefault="008F47CB" w:rsidP="00B40EA2">
      <w:pPr>
        <w:autoSpaceDE w:val="0"/>
        <w:autoSpaceDN w:val="0"/>
        <w:adjustRightInd w:val="0"/>
        <w:rPr>
          <w:rFonts w:cstheme="minorHAnsi"/>
          <w:sz w:val="24"/>
          <w:szCs w:val="24"/>
          <w:lang w:eastAsia="en-GB"/>
        </w:rPr>
      </w:pPr>
    </w:p>
    <w:p w14:paraId="65CFE477" w14:textId="77777777" w:rsidR="007369F3" w:rsidRPr="00E3314F" w:rsidRDefault="00941EFA" w:rsidP="00B40EA2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22"/>
          <w:lang w:eastAsia="en-GB"/>
        </w:rPr>
      </w:pPr>
      <w:r w:rsidRPr="00E3314F">
        <w:rPr>
          <w:rFonts w:cstheme="minorHAnsi"/>
          <w:sz w:val="24"/>
          <w:szCs w:val="24"/>
        </w:rPr>
        <w:t xml:space="preserve">When your application form is </w:t>
      </w:r>
      <w:proofErr w:type="gramStart"/>
      <w:r w:rsidRPr="00E3314F">
        <w:rPr>
          <w:rFonts w:cstheme="minorHAnsi"/>
          <w:sz w:val="24"/>
          <w:szCs w:val="24"/>
        </w:rPr>
        <w:t>received</w:t>
      </w:r>
      <w:proofErr w:type="gramEnd"/>
      <w:r w:rsidRPr="00E3314F">
        <w:rPr>
          <w:rFonts w:cstheme="minorHAnsi"/>
          <w:sz w:val="24"/>
          <w:szCs w:val="24"/>
        </w:rPr>
        <w:t xml:space="preserve"> the equal opportunities mon</w:t>
      </w:r>
      <w:r w:rsidR="003D52B3" w:rsidRPr="00E3314F">
        <w:rPr>
          <w:rFonts w:cstheme="minorHAnsi"/>
          <w:sz w:val="24"/>
          <w:szCs w:val="24"/>
        </w:rPr>
        <w:t xml:space="preserve">itoring form will be removed and </w:t>
      </w:r>
      <w:r w:rsidR="002237E9" w:rsidRPr="00E3314F">
        <w:rPr>
          <w:rFonts w:cstheme="minorHAnsi"/>
          <w:sz w:val="24"/>
          <w:szCs w:val="24"/>
        </w:rPr>
        <w:t>used only by HR</w:t>
      </w:r>
      <w:r w:rsidR="003D52B3" w:rsidRPr="00E3314F">
        <w:rPr>
          <w:rFonts w:cstheme="minorHAnsi"/>
          <w:sz w:val="24"/>
          <w:szCs w:val="24"/>
        </w:rPr>
        <w:t>. This i</w:t>
      </w:r>
      <w:r w:rsidRPr="00E3314F">
        <w:rPr>
          <w:rFonts w:cstheme="minorHAnsi"/>
          <w:sz w:val="24"/>
          <w:szCs w:val="24"/>
        </w:rPr>
        <w:t xml:space="preserve">nformation </w:t>
      </w:r>
      <w:r w:rsidR="007B1099" w:rsidRPr="00E3314F">
        <w:rPr>
          <w:rFonts w:cstheme="minorHAnsi"/>
          <w:sz w:val="24"/>
          <w:szCs w:val="24"/>
        </w:rPr>
        <w:t xml:space="preserve">will </w:t>
      </w:r>
      <w:proofErr w:type="gramStart"/>
      <w:r w:rsidR="007B1099" w:rsidRPr="00E3314F">
        <w:rPr>
          <w:rFonts w:cstheme="minorHAnsi"/>
          <w:sz w:val="24"/>
          <w:szCs w:val="24"/>
        </w:rPr>
        <w:t>be held</w:t>
      </w:r>
      <w:proofErr w:type="gramEnd"/>
      <w:r w:rsidR="007B1099" w:rsidRPr="00E3314F">
        <w:rPr>
          <w:rFonts w:cstheme="minorHAnsi"/>
          <w:sz w:val="24"/>
          <w:szCs w:val="24"/>
        </w:rPr>
        <w:t xml:space="preserve"> confidentially </w:t>
      </w:r>
      <w:r w:rsidR="002237E9" w:rsidRPr="00E3314F">
        <w:rPr>
          <w:rFonts w:cstheme="minorHAnsi"/>
          <w:sz w:val="24"/>
          <w:szCs w:val="24"/>
        </w:rPr>
        <w:t xml:space="preserve">and </w:t>
      </w:r>
      <w:r w:rsidRPr="00E3314F">
        <w:rPr>
          <w:rFonts w:cstheme="minorHAnsi"/>
          <w:sz w:val="24"/>
          <w:szCs w:val="24"/>
        </w:rPr>
        <w:t>wi</w:t>
      </w:r>
      <w:r w:rsidR="008E1636" w:rsidRPr="00E3314F">
        <w:rPr>
          <w:rFonts w:cstheme="minorHAnsi"/>
          <w:sz w:val="24"/>
          <w:szCs w:val="24"/>
        </w:rPr>
        <w:t>ll only be used for the purposes</w:t>
      </w:r>
      <w:r w:rsidRPr="00E3314F">
        <w:rPr>
          <w:rFonts w:cstheme="minorHAnsi"/>
          <w:sz w:val="24"/>
          <w:szCs w:val="24"/>
        </w:rPr>
        <w:t xml:space="preserve"> of equal opportunities monitoring</w:t>
      </w:r>
      <w:r w:rsidR="002237E9" w:rsidRPr="00E3314F">
        <w:rPr>
          <w:rFonts w:cstheme="minorHAnsi"/>
          <w:sz w:val="24"/>
          <w:szCs w:val="24"/>
        </w:rPr>
        <w:t xml:space="preserve">. </w:t>
      </w:r>
      <w:r w:rsidR="007369F3" w:rsidRPr="00E3314F">
        <w:rPr>
          <w:rFonts w:cstheme="minorHAnsi"/>
          <w:b/>
          <w:sz w:val="24"/>
          <w:szCs w:val="24"/>
        </w:rPr>
        <w:t xml:space="preserve">All data </w:t>
      </w:r>
      <w:proofErr w:type="gramStart"/>
      <w:r w:rsidR="007369F3" w:rsidRPr="00E3314F">
        <w:rPr>
          <w:rFonts w:cstheme="minorHAnsi"/>
          <w:b/>
          <w:sz w:val="24"/>
          <w:szCs w:val="24"/>
        </w:rPr>
        <w:t>will be treated</w:t>
      </w:r>
      <w:proofErr w:type="gramEnd"/>
      <w:r w:rsidR="007369F3" w:rsidRPr="00E3314F">
        <w:rPr>
          <w:rFonts w:cstheme="minorHAnsi"/>
          <w:b/>
          <w:sz w:val="24"/>
          <w:szCs w:val="24"/>
        </w:rPr>
        <w:t xml:space="preserve"> as </w:t>
      </w:r>
      <w:r w:rsidR="002237E9" w:rsidRPr="00E3314F">
        <w:rPr>
          <w:rFonts w:cstheme="minorHAnsi"/>
          <w:b/>
          <w:sz w:val="24"/>
          <w:szCs w:val="24"/>
        </w:rPr>
        <w:t>strictly confidential</w:t>
      </w:r>
      <w:r w:rsidR="007369F3" w:rsidRPr="00E3314F">
        <w:rPr>
          <w:rFonts w:cstheme="minorHAnsi"/>
          <w:sz w:val="24"/>
          <w:szCs w:val="24"/>
        </w:rPr>
        <w:t>.</w:t>
      </w:r>
    </w:p>
    <w:p w14:paraId="65CFE478" w14:textId="77777777" w:rsidR="00D30446" w:rsidRPr="00E3314F" w:rsidRDefault="00D30446" w:rsidP="00E61E00">
      <w:pPr>
        <w:autoSpaceDE w:val="0"/>
        <w:autoSpaceDN w:val="0"/>
        <w:adjustRightInd w:val="0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D30446" w:rsidRPr="00E3314F" w14:paraId="65CFE47F" w14:textId="77777777" w:rsidTr="00C1003F">
        <w:trPr>
          <w:trHeight w:val="1332"/>
        </w:trPr>
        <w:tc>
          <w:tcPr>
            <w:tcW w:w="10456" w:type="dxa"/>
          </w:tcPr>
          <w:p w14:paraId="65CFE479" w14:textId="77777777" w:rsidR="00D30446" w:rsidRDefault="00D30446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65CFE47A" w14:textId="77777777" w:rsidR="00D30446" w:rsidRDefault="00B11E97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CFE4B7" wp14:editId="65CFE4B8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154940</wp:posOffset>
                      </wp:positionV>
                      <wp:extent cx="3825240" cy="0"/>
                      <wp:effectExtent l="8255" t="5715" r="5080" b="13335"/>
                      <wp:wrapNone/>
                      <wp:docPr id="9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5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0652B" id="Line 7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12.2pt" to="40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5s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"/>
                  </w:pict>
                </mc:Fallback>
              </mc:AlternateContent>
            </w:r>
            <w:r w:rsidR="00D30446">
              <w:rPr>
                <w:rFonts w:cstheme="minorHAnsi"/>
                <w:b/>
                <w:sz w:val="24"/>
                <w:szCs w:val="24"/>
              </w:rPr>
              <w:t xml:space="preserve">Post applied for:  </w:t>
            </w:r>
          </w:p>
          <w:p w14:paraId="65CFE47B" w14:textId="77777777" w:rsidR="00D30446" w:rsidRDefault="00D30446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CFE47C" w14:textId="77777777" w:rsidR="00D30446" w:rsidRDefault="00D30446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0446">
              <w:rPr>
                <w:rFonts w:cstheme="minorHAnsi"/>
                <w:b/>
                <w:sz w:val="24"/>
                <w:szCs w:val="24"/>
              </w:rPr>
              <w:t>How did you hear about this vacancy?</w:t>
            </w:r>
          </w:p>
          <w:p w14:paraId="65CFE47D" w14:textId="77777777" w:rsidR="00D30446" w:rsidRDefault="00B11E97" w:rsidP="00485F5C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CFE4B9" wp14:editId="65CFE4B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292100</wp:posOffset>
                      </wp:positionV>
                      <wp:extent cx="2085975" cy="0"/>
                      <wp:effectExtent l="8255" t="5715" r="10795" b="13335"/>
                      <wp:wrapNone/>
                      <wp:docPr id="8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B265E" id="Line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23pt" to="207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r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2eQms643KIKNXOhuLoWb2arabfHVK6bIg68Ejx7WIgLwsZybuUsHEGLth3XzSDGHL0Ovbp&#10;XNs2QEIH0DnKcbnLwc8eUTgcpfPJYjbBiP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 w:val="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CFE4BB" wp14:editId="65CFE4BC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-12700</wp:posOffset>
                      </wp:positionV>
                      <wp:extent cx="2491740" cy="0"/>
                      <wp:effectExtent l="8255" t="5715" r="5080" b="13335"/>
                      <wp:wrapNone/>
                      <wp:docPr id="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13969" id="Line 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-1pt" to="403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Ua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0C6XpjSsAUamtDcnRk3o2G02/O6R01RK151Hiy9lAXIxIHkLCwhm4YNd/1gww5OB1rNOp&#10;sV2ghAqgU7TjfLeDnzyisDnK59k0B9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"/>
                  </w:pict>
                </mc:Fallback>
              </mc:AlternateContent>
            </w:r>
            <w:r w:rsidR="00D30446" w:rsidRPr="00D30446">
              <w:rPr>
                <w:rFonts w:asciiTheme="minorHAnsi" w:hAnsiTheme="minorHAnsi" w:cstheme="minorHAnsi"/>
                <w:i w:val="0"/>
                <w:sz w:val="24"/>
                <w:szCs w:val="24"/>
              </w:rPr>
              <w:t>Date:</w:t>
            </w:r>
          </w:p>
          <w:p w14:paraId="65CFE47E" w14:textId="77777777" w:rsidR="00C1003F" w:rsidRPr="00C1003F" w:rsidRDefault="00C1003F" w:rsidP="00C1003F"/>
        </w:tc>
      </w:tr>
    </w:tbl>
    <w:p w14:paraId="65CFE480" w14:textId="77777777" w:rsidR="00AD2346" w:rsidRDefault="00AD2346"/>
    <w:p w14:paraId="65CFE481" w14:textId="77777777" w:rsidR="00B93869" w:rsidRDefault="00B9386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C1003F" w:rsidRPr="00E3314F" w14:paraId="65CFE484" w14:textId="77777777" w:rsidTr="00B93869">
        <w:trPr>
          <w:trHeight w:val="666"/>
        </w:trPr>
        <w:tc>
          <w:tcPr>
            <w:tcW w:w="10456" w:type="dxa"/>
          </w:tcPr>
          <w:p w14:paraId="65CFE482" w14:textId="77777777" w:rsidR="00AD2346" w:rsidRDefault="00AD2346" w:rsidP="00AD2346">
            <w:pPr>
              <w:pStyle w:val="Heading3"/>
            </w:pPr>
            <w:r>
              <w:t>Age</w:t>
            </w:r>
          </w:p>
          <w:p w14:paraId="65CFE483" w14:textId="77777777" w:rsidR="00AD2346" w:rsidRPr="00AD2346" w:rsidRDefault="00AD2346" w:rsidP="00AD2346">
            <w:r>
              <w:t>Please give your date of birth:</w:t>
            </w:r>
          </w:p>
        </w:tc>
      </w:tr>
      <w:tr w:rsidR="00B93869" w:rsidRPr="00E3314F" w14:paraId="65CFE488" w14:textId="77777777" w:rsidTr="003C3040">
        <w:trPr>
          <w:trHeight w:val="666"/>
        </w:trPr>
        <w:tc>
          <w:tcPr>
            <w:tcW w:w="10456" w:type="dxa"/>
          </w:tcPr>
          <w:p w14:paraId="65CFE485" w14:textId="77777777" w:rsidR="00B93869" w:rsidRPr="00E3314F" w:rsidRDefault="00B93869" w:rsidP="00B93869">
            <w:pPr>
              <w:pStyle w:val="Heading3"/>
            </w:pPr>
            <w:r w:rsidRPr="00E3314F">
              <w:t>Gender</w:t>
            </w:r>
            <w:r>
              <w:t xml:space="preserve"> </w:t>
            </w:r>
          </w:p>
          <w:p w14:paraId="65CFE486" w14:textId="77777777" w:rsidR="00B93869" w:rsidRDefault="00B93869" w:rsidP="00321CA3">
            <w:pPr>
              <w:tabs>
                <w:tab w:val="left" w:pos="3119"/>
                <w:tab w:val="left" w:pos="537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Male</w:t>
            </w:r>
            <w:r w:rsidRPr="00E3314F"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ab/>
              <w:t>Other, please specify:</w:t>
            </w:r>
          </w:p>
          <w:p w14:paraId="65CFE487" w14:textId="77777777" w:rsidR="00B93869" w:rsidRPr="00B93869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Female</w:t>
            </w:r>
            <w:r w:rsidRPr="00E3314F"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65CFE489" w14:textId="77777777" w:rsidR="00B93869" w:rsidRDefault="00B9386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B93869" w:rsidRPr="00E3314F" w14:paraId="65CFE490" w14:textId="77777777" w:rsidTr="00254DA2">
        <w:tc>
          <w:tcPr>
            <w:tcW w:w="10456" w:type="dxa"/>
          </w:tcPr>
          <w:p w14:paraId="65CFE48A" w14:textId="77777777" w:rsidR="00B93869" w:rsidRDefault="00B93869" w:rsidP="003A251C">
            <w:pPr>
              <w:pStyle w:val="Heading3"/>
            </w:pPr>
            <w:r>
              <w:lastRenderedPageBreak/>
              <w:t>Sexual Orientation</w:t>
            </w:r>
          </w:p>
          <w:p w14:paraId="65CFE48B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Gay Man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C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Gay Woman/Lesbian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D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Bisexual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E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Heterosexua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F" w14:textId="77777777" w:rsidR="00B93869" w:rsidRPr="003A251C" w:rsidRDefault="00B93869" w:rsidP="003A251C">
            <w:pPr>
              <w:tabs>
                <w:tab w:val="left" w:pos="4111"/>
              </w:tabs>
              <w:spacing w:after="60"/>
              <w:rPr>
                <w:lang w:eastAsia="en-GB"/>
              </w:rPr>
            </w:pPr>
            <w:r w:rsidRPr="00C92D3E">
              <w:rPr>
                <w:rFonts w:cstheme="minorHAnsi"/>
                <w:b/>
              </w:rPr>
              <w:t>I choose not to disclose</w:t>
            </w:r>
            <w:r>
              <w:rPr>
                <w:rFonts w:cstheme="minorHAnsi"/>
              </w:rPr>
              <w:t xml:space="preserve">  </w:t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</w:tc>
      </w:tr>
      <w:tr w:rsidR="009617EC" w:rsidRPr="00E3314F" w14:paraId="65CFE497" w14:textId="77777777" w:rsidTr="003C3040">
        <w:tc>
          <w:tcPr>
            <w:tcW w:w="10456" w:type="dxa"/>
          </w:tcPr>
          <w:p w14:paraId="65CFE491" w14:textId="77777777" w:rsidR="009617EC" w:rsidRPr="00E3314F" w:rsidRDefault="009617EC" w:rsidP="003C3040">
            <w:pPr>
              <w:pStyle w:val="Heading3"/>
            </w:pPr>
            <w:r w:rsidRPr="00E3314F">
              <w:t>Disability</w:t>
            </w:r>
          </w:p>
          <w:p w14:paraId="65CFE492" w14:textId="77777777" w:rsidR="009617EC" w:rsidRPr="00E3314F" w:rsidRDefault="009617EC" w:rsidP="00D84FD4">
            <w:pPr>
              <w:tabs>
                <w:tab w:val="left" w:pos="5745"/>
                <w:tab w:val="left" w:pos="7230"/>
              </w:tabs>
              <w:spacing w:after="120"/>
              <w:rPr>
                <w:rFonts w:cstheme="minorHAnsi"/>
              </w:rPr>
            </w:pPr>
            <w:r w:rsidRPr="00E3314F">
              <w:rPr>
                <w:rFonts w:cstheme="minorHAnsi"/>
              </w:rPr>
              <w:t xml:space="preserve">Do you consider yourself to have a disability? </w:t>
            </w:r>
            <w:r w:rsidRPr="00E3314F">
              <w:rPr>
                <w:rFonts w:cstheme="minorHAnsi"/>
              </w:rPr>
              <w:tab/>
              <w:t xml:space="preserve">Yes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3"/>
            <w:r w:rsidRPr="00E3314F">
              <w:rPr>
                <w:rFonts w:cstheme="minorHAnsi"/>
              </w:rPr>
              <w:tab/>
              <w:t>No</w:t>
            </w:r>
            <w:r w:rsidR="005F73AE" w:rsidRPr="00E3314F">
              <w:rPr>
                <w:rFonts w:cstheme="minorHAnsi"/>
              </w:rPr>
              <w:t xml:space="preserve">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4"/>
          </w:p>
          <w:p w14:paraId="65CFE493" w14:textId="77777777" w:rsidR="009617EC" w:rsidRDefault="009617EC" w:rsidP="00485F5C">
            <w:pPr>
              <w:rPr>
                <w:rFonts w:cstheme="minorHAnsi"/>
              </w:rPr>
            </w:pPr>
            <w:r w:rsidRPr="003C3040">
              <w:rPr>
                <w:rFonts w:cstheme="minorHAnsi"/>
                <w:sz w:val="20"/>
              </w:rPr>
              <w:t xml:space="preserve">Under the Disability Discrimination Act </w:t>
            </w:r>
            <w:proofErr w:type="gramStart"/>
            <w:r w:rsidRPr="003C3040">
              <w:rPr>
                <w:rFonts w:cstheme="minorHAnsi"/>
                <w:sz w:val="20"/>
              </w:rPr>
              <w:t>1995</w:t>
            </w:r>
            <w:proofErr w:type="gramEnd"/>
            <w:r w:rsidRPr="003C3040">
              <w:rPr>
                <w:rFonts w:cstheme="minorHAnsi"/>
                <w:sz w:val="20"/>
              </w:rPr>
              <w:t xml:space="preserve"> a disability is described as a physical or mental impairment which has a substantial and long term adverse effect on a person’s ability to carry out normal day-to-day activities</w:t>
            </w:r>
            <w:r w:rsidRPr="00E3314F">
              <w:rPr>
                <w:rFonts w:cstheme="minorHAnsi"/>
              </w:rPr>
              <w:t>.</w:t>
            </w:r>
          </w:p>
          <w:p w14:paraId="65CFE494" w14:textId="77777777" w:rsidR="00E34E5D" w:rsidRPr="00E3314F" w:rsidRDefault="00E34E5D" w:rsidP="00485F5C">
            <w:pPr>
              <w:rPr>
                <w:rFonts w:cstheme="minorHAnsi"/>
              </w:rPr>
            </w:pPr>
          </w:p>
          <w:p w14:paraId="65CFE495" w14:textId="77777777" w:rsidR="0094247F" w:rsidRDefault="00E34E5D" w:rsidP="00485F5C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details:</w:t>
            </w:r>
          </w:p>
          <w:p w14:paraId="65CFE496" w14:textId="77777777" w:rsidR="00E34E5D" w:rsidRPr="00E3314F" w:rsidRDefault="00E34E5D" w:rsidP="00485F5C">
            <w:pPr>
              <w:rPr>
                <w:rFonts w:cstheme="minorHAnsi"/>
              </w:rPr>
            </w:pPr>
          </w:p>
        </w:tc>
      </w:tr>
      <w:tr w:rsidR="009617EC" w:rsidRPr="00E3314F" w14:paraId="65CFE4A9" w14:textId="77777777" w:rsidTr="003C3040">
        <w:tc>
          <w:tcPr>
            <w:tcW w:w="10456" w:type="dxa"/>
          </w:tcPr>
          <w:p w14:paraId="65CFE498" w14:textId="77777777" w:rsidR="009617EC" w:rsidRPr="00E3314F" w:rsidRDefault="009617EC" w:rsidP="00C1003F">
            <w:pPr>
              <w:pStyle w:val="Heading3"/>
              <w:tabs>
                <w:tab w:val="left" w:pos="6096"/>
              </w:tabs>
            </w:pPr>
            <w:r w:rsidRPr="00E3314F">
              <w:t>Ethnicity</w:t>
            </w:r>
          </w:p>
          <w:p w14:paraId="65CFE499" w14:textId="77777777" w:rsidR="009617EC" w:rsidRPr="00E3314F" w:rsidRDefault="009617EC" w:rsidP="00C1003F">
            <w:pPr>
              <w:pStyle w:val="Heading3"/>
              <w:tabs>
                <w:tab w:val="left" w:pos="6096"/>
              </w:tabs>
              <w:rPr>
                <w:rFonts w:cstheme="minorHAnsi"/>
              </w:rPr>
            </w:pPr>
            <w:r w:rsidRPr="00E3314F">
              <w:rPr>
                <w:rFonts w:cstheme="minorHAnsi"/>
              </w:rPr>
              <w:t>White</w:t>
            </w:r>
          </w:p>
          <w:p w14:paraId="65CFE49A" w14:textId="77777777" w:rsidR="009617EC" w:rsidRPr="00E3314F" w:rsidRDefault="009617EC" w:rsidP="00321CA3">
            <w:pPr>
              <w:tabs>
                <w:tab w:val="left" w:pos="3119"/>
                <w:tab w:val="left" w:pos="4536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 xml:space="preserve">White </w:t>
            </w:r>
            <w:r w:rsidR="00D30446">
              <w:rPr>
                <w:rFonts w:cstheme="minorHAnsi"/>
              </w:rPr>
              <w:t>Welsh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5"/>
            <w:r w:rsidR="00C1003F">
              <w:rPr>
                <w:rFonts w:cstheme="minorHAnsi"/>
              </w:rPr>
              <w:t xml:space="preserve"> </w:t>
            </w:r>
            <w:r w:rsidR="00C1003F">
              <w:rPr>
                <w:rFonts w:cstheme="minorHAnsi"/>
              </w:rPr>
              <w:tab/>
            </w:r>
            <w:r w:rsidR="00E34E5D">
              <w:rPr>
                <w:rFonts w:cstheme="minorHAnsi"/>
              </w:rPr>
              <w:t>Any other White background, please specify:</w:t>
            </w:r>
          </w:p>
          <w:p w14:paraId="65CFE49B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White British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6"/>
          </w:p>
          <w:p w14:paraId="65CFE49C" w14:textId="77777777" w:rsidR="009617EC" w:rsidRPr="00E3314F" w:rsidRDefault="00B11E97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CFE4BD" wp14:editId="65CFE4BE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5080</wp:posOffset>
                      </wp:positionV>
                      <wp:extent cx="3323590" cy="0"/>
                      <wp:effectExtent l="6350" t="11430" r="13335" b="7620"/>
                      <wp:wrapNone/>
                      <wp:docPr id="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E0CDF" id="Line 7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.4pt" to="49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9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w95aE1vXEFRFRqa0Nx9KRezUbT7w4pXbVE7Xmk+HY2kJeFjORdStg4Axfs+i+aQQw5eB37&#10;dGpsFyChA+gU5Tjf5eAnjygcjsej8WQO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White Irish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7"/>
            <w:r w:rsidR="00E34E5D">
              <w:rPr>
                <w:rFonts w:cstheme="minorHAnsi"/>
              </w:rPr>
              <w:t xml:space="preserve">  </w:t>
            </w:r>
          </w:p>
          <w:p w14:paraId="65CFE49D" w14:textId="77777777" w:rsidR="009617EC" w:rsidRPr="00E3314F" w:rsidRDefault="009617EC" w:rsidP="00321CA3">
            <w:pPr>
              <w:pStyle w:val="Heading3"/>
              <w:tabs>
                <w:tab w:val="left" w:pos="3119"/>
                <w:tab w:val="left" w:pos="6096"/>
              </w:tabs>
              <w:rPr>
                <w:rFonts w:cstheme="minorHAnsi"/>
              </w:rPr>
            </w:pPr>
            <w:r w:rsidRPr="00E3314F">
              <w:rPr>
                <w:rFonts w:cstheme="minorHAnsi"/>
              </w:rPr>
              <w:t>Asia</w:t>
            </w:r>
            <w:r w:rsidR="00E34E5D">
              <w:rPr>
                <w:rFonts w:cstheme="minorHAnsi"/>
              </w:rPr>
              <w:t>n</w:t>
            </w:r>
            <w:r w:rsidRPr="00E3314F">
              <w:rPr>
                <w:rFonts w:cstheme="minorHAnsi"/>
              </w:rPr>
              <w:t xml:space="preserve">, Asian </w:t>
            </w:r>
            <w:r w:rsidR="00D30446">
              <w:rPr>
                <w:rFonts w:cstheme="minorHAnsi"/>
              </w:rPr>
              <w:t>Welsh</w:t>
            </w:r>
            <w:r w:rsidRPr="00E3314F">
              <w:rPr>
                <w:rFonts w:cstheme="minorHAnsi"/>
              </w:rPr>
              <w:t>, Asian British</w:t>
            </w:r>
          </w:p>
          <w:p w14:paraId="65CFE49E" w14:textId="77777777" w:rsidR="009617EC" w:rsidRPr="00E3314F" w:rsidRDefault="009617EC" w:rsidP="00321CA3">
            <w:pPr>
              <w:tabs>
                <w:tab w:val="left" w:pos="3119"/>
                <w:tab w:val="left" w:pos="453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Indian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8"/>
            <w:r w:rsidR="00C1003F">
              <w:rPr>
                <w:rFonts w:cstheme="minorHAnsi"/>
              </w:rPr>
              <w:t xml:space="preserve"> </w:t>
            </w:r>
            <w:r w:rsidR="00C1003F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Any other Asian background, please specify:</w:t>
            </w:r>
          </w:p>
          <w:p w14:paraId="65CFE49F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Pakistani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9"/>
          </w:p>
          <w:p w14:paraId="65CFE4A0" w14:textId="77777777" w:rsidR="009617EC" w:rsidRPr="00E3314F" w:rsidRDefault="00B11E97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CFE4BF" wp14:editId="65CFE4C0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13335</wp:posOffset>
                      </wp:positionV>
                      <wp:extent cx="3361690" cy="0"/>
                      <wp:effectExtent l="6350" t="8890" r="13335" b="10160"/>
                      <wp:wrapNone/>
                      <wp:docPr id="5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1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C120A" id="Line 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.05pt" to="49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JG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dPT6E1nXE5RJRqZ0Nx9KxezVbT7w4pXTZEHXik+HYxkJeFjORdStg4Axfsuy+aQQw5eh37&#10;dK5tGyChA+gc5bjc5eBnjygcjsezbLYA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Bangladeshi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0"/>
          </w:p>
          <w:p w14:paraId="65CFE4A1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Chinese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1"/>
          </w:p>
          <w:p w14:paraId="65CFE4A2" w14:textId="77777777" w:rsidR="009617EC" w:rsidRPr="00E3314F" w:rsidRDefault="009617EC" w:rsidP="00321CA3">
            <w:pPr>
              <w:pStyle w:val="Heading3"/>
              <w:tabs>
                <w:tab w:val="left" w:pos="3119"/>
                <w:tab w:val="left" w:pos="6096"/>
              </w:tabs>
              <w:rPr>
                <w:rFonts w:cstheme="minorHAnsi"/>
              </w:rPr>
            </w:pPr>
            <w:r w:rsidRPr="00E3314F">
              <w:rPr>
                <w:rFonts w:cstheme="minorHAnsi"/>
              </w:rPr>
              <w:t xml:space="preserve">Black, Black </w:t>
            </w:r>
            <w:r w:rsidR="00D30446">
              <w:rPr>
                <w:rFonts w:cstheme="minorHAnsi"/>
              </w:rPr>
              <w:t>Welsh</w:t>
            </w:r>
            <w:r w:rsidRPr="00E3314F">
              <w:rPr>
                <w:rFonts w:cstheme="minorHAnsi"/>
              </w:rPr>
              <w:t>, Black British</w:t>
            </w:r>
          </w:p>
          <w:p w14:paraId="65CFE4A3" w14:textId="77777777" w:rsidR="009617EC" w:rsidRPr="00E3314F" w:rsidRDefault="009617EC" w:rsidP="00321CA3">
            <w:pPr>
              <w:tabs>
                <w:tab w:val="left" w:pos="3119"/>
                <w:tab w:val="left" w:pos="453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Caribbean</w:t>
            </w:r>
            <w:r w:rsidR="005F73AE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5F73AE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2"/>
            <w:r w:rsidR="00C1003F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Any other Black background, please specify:</w:t>
            </w:r>
          </w:p>
          <w:p w14:paraId="65CFE4A4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African</w:t>
            </w:r>
            <w:r w:rsidR="005F73AE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="005F73AE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3"/>
          </w:p>
          <w:p w14:paraId="65CFE4A5" w14:textId="77777777" w:rsidR="00D84FD4" w:rsidRPr="00E3314F" w:rsidRDefault="00B11E97" w:rsidP="00C1003F">
            <w:pPr>
              <w:pStyle w:val="Heading3"/>
              <w:tabs>
                <w:tab w:val="left" w:pos="6096"/>
              </w:tabs>
              <w:spacing w:before="240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CFE4C1" wp14:editId="65CFE4C2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-3810</wp:posOffset>
                      </wp:positionV>
                      <wp:extent cx="3323590" cy="0"/>
                      <wp:effectExtent l="6350" t="8890" r="13335" b="10160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73866" id="Line 8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.3pt" to="49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4v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NFLE1vXAERldrZkBw9qxfzrOl3h5SuWqIOPFJ8vRi4l4ViJm+uhI0z8MC+/6wZxJCj17FO&#10;58Z2ARIqgM5RjstdDn72iMLhdDqZzpa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"/>
                  </w:pict>
                </mc:Fallback>
              </mc:AlternateContent>
            </w:r>
            <w:r w:rsidR="00D84FD4" w:rsidRPr="00E3314F">
              <w:rPr>
                <w:rFonts w:cstheme="minorHAnsi"/>
              </w:rPr>
              <w:t>Other</w:t>
            </w:r>
          </w:p>
          <w:p w14:paraId="65CFE4A6" w14:textId="77777777" w:rsidR="009617EC" w:rsidRPr="00E3314F" w:rsidRDefault="00B11E97" w:rsidP="00C1003F">
            <w:pPr>
              <w:tabs>
                <w:tab w:val="left" w:pos="609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CFE4C3" wp14:editId="65CFE4C4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184150</wp:posOffset>
                      </wp:positionV>
                      <wp:extent cx="3323590" cy="0"/>
                      <wp:effectExtent l="6350" t="7620" r="13335" b="11430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4DC95"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14.5pt" to="49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qV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ZWhNb1wBEZXa2VAcPasX86zpd4eUrlqiDjxSfL0YyMtCRvImJWycgQv2/WfNIIYcvY59&#10;Oje2C5DQAXSOclzucvCzRxQOJ5N8MluC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Other ethnic background</w:t>
            </w:r>
            <w:r w:rsidR="00D84FD4" w:rsidRPr="00E3314F">
              <w:rPr>
                <w:rFonts w:cstheme="minorHAnsi"/>
              </w:rPr>
              <w:t xml:space="preserve">, please </w:t>
            </w:r>
            <w:r w:rsidR="00B93869">
              <w:rPr>
                <w:rFonts w:cstheme="minorHAnsi"/>
              </w:rPr>
              <w:t>specify</w:t>
            </w:r>
            <w:r w:rsidR="00D84FD4" w:rsidRPr="00E3314F">
              <w:rPr>
                <w:rFonts w:cstheme="minorHAnsi"/>
              </w:rPr>
              <w:t xml:space="preserve">: </w:t>
            </w:r>
            <w:r w:rsidR="005F73AE" w:rsidRPr="00E3314F">
              <w:rPr>
                <w:rFonts w:cstheme="minorHAnsi"/>
              </w:rPr>
              <w:br/>
            </w:r>
          </w:p>
          <w:p w14:paraId="65CFE4A7" w14:textId="77777777" w:rsidR="009617EC" w:rsidRPr="00E3314F" w:rsidRDefault="00485F5C" w:rsidP="00C1003F">
            <w:pPr>
              <w:tabs>
                <w:tab w:val="left" w:pos="6096"/>
              </w:tabs>
              <w:rPr>
                <w:rFonts w:cstheme="minorHAnsi"/>
              </w:rPr>
            </w:pPr>
            <w:r w:rsidRPr="00C92D3E">
              <w:rPr>
                <w:rFonts w:cstheme="minorHAnsi"/>
                <w:b/>
              </w:rPr>
              <w:t>I c</w:t>
            </w:r>
            <w:r w:rsidR="005F73AE" w:rsidRPr="00C92D3E">
              <w:rPr>
                <w:rFonts w:cstheme="minorHAnsi"/>
                <w:b/>
              </w:rPr>
              <w:t>hoose not to disclose</w:t>
            </w:r>
            <w:r w:rsidR="00C1003F">
              <w:rPr>
                <w:rFonts w:cstheme="minorHAnsi"/>
              </w:rPr>
              <w:t xml:space="preserve"> </w:t>
            </w:r>
            <w:r w:rsidR="00B93869">
              <w:rPr>
                <w:rFonts w:cstheme="minorHAnsi"/>
              </w:rPr>
              <w:t xml:space="preserve">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3AE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</w:p>
          <w:p w14:paraId="65CFE4A8" w14:textId="77777777" w:rsidR="00485F5C" w:rsidRPr="00E3314F" w:rsidRDefault="00485F5C" w:rsidP="00485F5C">
            <w:pPr>
              <w:rPr>
                <w:rFonts w:cstheme="minorHAnsi"/>
              </w:rPr>
            </w:pPr>
          </w:p>
        </w:tc>
      </w:tr>
      <w:tr w:rsidR="009617EC" w:rsidRPr="00E3314F" w14:paraId="65CFE4B5" w14:textId="77777777" w:rsidTr="003C3040">
        <w:tc>
          <w:tcPr>
            <w:tcW w:w="10456" w:type="dxa"/>
          </w:tcPr>
          <w:p w14:paraId="65CFE4AA" w14:textId="77777777" w:rsidR="009617EC" w:rsidRPr="00E3314F" w:rsidRDefault="009617EC" w:rsidP="003C3040">
            <w:pPr>
              <w:pStyle w:val="Heading3"/>
            </w:pPr>
            <w:r w:rsidRPr="00E3314F">
              <w:t>Religion, religious belief or similar philosophical belief</w:t>
            </w:r>
          </w:p>
          <w:p w14:paraId="65CFE4AB" w14:textId="77777777" w:rsidR="003C3040" w:rsidRDefault="003C3040" w:rsidP="00E34E5D">
            <w:pPr>
              <w:tabs>
                <w:tab w:val="left" w:pos="6237"/>
              </w:tabs>
              <w:spacing w:after="60"/>
              <w:rPr>
                <w:rFonts w:cstheme="minorHAnsi"/>
              </w:rPr>
            </w:pPr>
          </w:p>
          <w:p w14:paraId="65CFE4AC" w14:textId="77777777" w:rsidR="009617EC" w:rsidRPr="00E3314F" w:rsidRDefault="009617EC" w:rsidP="00B93869">
            <w:pPr>
              <w:tabs>
                <w:tab w:val="left" w:pos="5103"/>
                <w:tab w:val="left" w:pos="6180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None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4"/>
            <w:r w:rsidR="00B93869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Other religion or similar philosophical belief,</w:t>
            </w:r>
          </w:p>
          <w:p w14:paraId="65CFE4AD" w14:textId="77777777" w:rsidR="009617EC" w:rsidRPr="00E3314F" w:rsidRDefault="00E34E5D" w:rsidP="00B93869">
            <w:pPr>
              <w:tabs>
                <w:tab w:val="left" w:pos="5103"/>
                <w:tab w:val="left" w:pos="61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Christian (</w:t>
            </w:r>
            <w:r w:rsidRPr="00B93869">
              <w:rPr>
                <w:rFonts w:cstheme="minorHAnsi"/>
                <w:sz w:val="20"/>
              </w:rPr>
              <w:t>Roman Catholic, Church of England/Wales, other</w:t>
            </w:r>
            <w:r>
              <w:rPr>
                <w:rFonts w:cstheme="minorHAnsi"/>
              </w:rPr>
              <w:t>)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5"/>
            <w:r w:rsidR="00B93869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please specify:</w:t>
            </w:r>
          </w:p>
          <w:p w14:paraId="65CFE4AE" w14:textId="77777777" w:rsidR="009617EC" w:rsidRPr="00E3314F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Buddhist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6"/>
          </w:p>
          <w:p w14:paraId="65CFE4AF" w14:textId="77777777" w:rsidR="009617EC" w:rsidRPr="00E3314F" w:rsidRDefault="00B11E97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CFE4C5" wp14:editId="65CFE4C6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-3810</wp:posOffset>
                      </wp:positionV>
                      <wp:extent cx="2378075" cy="0"/>
                      <wp:effectExtent l="9525" t="10795" r="12700" b="8255"/>
                      <wp:wrapNone/>
                      <wp:docPr id="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C6C22" id="Line 7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-.3pt" to="49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rZ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L0JrOuBwiSrWzoTh6Vq9mq+l3h5QuG6IOPFJ8uxjIy0JG8i4lbJyBC/bdF80ghhy9jn06&#10;17YNkNABdI5yXO5y8LNHFA5HT7N5OptgRH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Hindu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7"/>
          </w:p>
          <w:p w14:paraId="65CFE4B0" w14:textId="77777777" w:rsidR="009617EC" w:rsidRPr="00E3314F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Muslim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8"/>
          </w:p>
          <w:p w14:paraId="65CFE4B1" w14:textId="77777777" w:rsidR="009617EC" w:rsidRPr="00E3314F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Jewish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9"/>
          </w:p>
          <w:p w14:paraId="65CFE4B2" w14:textId="77777777" w:rsidR="009617EC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Sikh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20"/>
          </w:p>
          <w:p w14:paraId="65CFE4B3" w14:textId="77777777" w:rsidR="003A251C" w:rsidRPr="00E3314F" w:rsidRDefault="003A251C" w:rsidP="00B93869">
            <w:pPr>
              <w:tabs>
                <w:tab w:val="left" w:pos="5387"/>
              </w:tabs>
              <w:spacing w:after="60"/>
              <w:rPr>
                <w:rFonts w:cstheme="minorHAnsi"/>
              </w:rPr>
            </w:pPr>
          </w:p>
          <w:p w14:paraId="65CFE4B4" w14:textId="77777777" w:rsidR="009617EC" w:rsidRPr="00E3314F" w:rsidRDefault="00C1003F" w:rsidP="00C1003F">
            <w:pPr>
              <w:tabs>
                <w:tab w:val="left" w:pos="5670"/>
              </w:tabs>
              <w:spacing w:after="60"/>
              <w:rPr>
                <w:rFonts w:cstheme="minorHAnsi"/>
              </w:rPr>
            </w:pPr>
            <w:r w:rsidRPr="00C92D3E">
              <w:rPr>
                <w:rFonts w:cstheme="minorHAnsi"/>
                <w:b/>
              </w:rPr>
              <w:t>I c</w:t>
            </w:r>
            <w:r w:rsidR="009617EC" w:rsidRPr="00C92D3E">
              <w:rPr>
                <w:rFonts w:cstheme="minorHAnsi"/>
                <w:b/>
              </w:rPr>
              <w:t>hoose not to disclose</w:t>
            </w:r>
            <w:r w:rsidR="00B93869">
              <w:rPr>
                <w:rFonts w:cstheme="minorHAnsi"/>
              </w:rPr>
              <w:t xml:space="preserve"> 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A95A21">
              <w:rPr>
                <w:rFonts w:cstheme="minorHAnsi"/>
              </w:rPr>
            </w:r>
            <w:r w:rsidR="00A95A21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21"/>
          </w:p>
        </w:tc>
      </w:tr>
    </w:tbl>
    <w:p w14:paraId="65CFE4B6" w14:textId="77777777" w:rsidR="00C92D3E" w:rsidRPr="00E3314F" w:rsidRDefault="00C92D3E" w:rsidP="00B93869">
      <w:pPr>
        <w:autoSpaceDE w:val="0"/>
        <w:autoSpaceDN w:val="0"/>
        <w:adjustRightInd w:val="0"/>
        <w:jc w:val="both"/>
        <w:rPr>
          <w:rFonts w:cstheme="minorHAnsi"/>
        </w:rPr>
      </w:pPr>
    </w:p>
    <w:sectPr w:rsidR="00C92D3E" w:rsidRPr="00E3314F" w:rsidSect="00C1003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20" w:right="720" w:bottom="720" w:left="720" w:header="720" w:footer="424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4111" w14:textId="77777777" w:rsidR="00A95A21" w:rsidRDefault="00A95A21">
      <w:r>
        <w:separator/>
      </w:r>
    </w:p>
  </w:endnote>
  <w:endnote w:type="continuationSeparator" w:id="0">
    <w:p w14:paraId="52C7548C" w14:textId="77777777" w:rsidR="00A95A21" w:rsidRDefault="00A95A21">
      <w:r>
        <w:continuationSeparator/>
      </w:r>
    </w:p>
  </w:endnote>
  <w:endnote w:type="continuationNotice" w:id="1">
    <w:p w14:paraId="4DC24FF8" w14:textId="77777777" w:rsidR="00A95A21" w:rsidRDefault="00A95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CC" w14:textId="77777777" w:rsidR="00254DA2" w:rsidRDefault="00254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FE4CD" w14:textId="77777777" w:rsidR="00254DA2" w:rsidRDefault="0025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CE" w14:textId="14223EEA" w:rsidR="00254DA2" w:rsidRPr="001A37A3" w:rsidRDefault="00254DA2">
    <w:pPr>
      <w:pStyle w:val="Footer"/>
      <w:framePr w:wrap="around" w:vAnchor="text" w:hAnchor="margin" w:xAlign="center" w:y="1"/>
      <w:rPr>
        <w:rStyle w:val="PageNumber"/>
        <w:rFonts w:cstheme="minorHAnsi"/>
        <w:sz w:val="18"/>
        <w:szCs w:val="18"/>
      </w:rPr>
    </w:pPr>
    <w:r w:rsidRPr="001A37A3">
      <w:rPr>
        <w:rStyle w:val="PageNumber"/>
        <w:rFonts w:cstheme="minorHAnsi"/>
        <w:sz w:val="18"/>
        <w:szCs w:val="18"/>
      </w:rPr>
      <w:fldChar w:fldCharType="begin"/>
    </w:r>
    <w:r w:rsidRPr="001A37A3">
      <w:rPr>
        <w:rStyle w:val="PageNumber"/>
        <w:rFonts w:cstheme="minorHAnsi"/>
        <w:sz w:val="18"/>
        <w:szCs w:val="18"/>
      </w:rPr>
      <w:instrText xml:space="preserve">PAGE  </w:instrText>
    </w:r>
    <w:r w:rsidRPr="001A37A3">
      <w:rPr>
        <w:rStyle w:val="PageNumber"/>
        <w:rFonts w:cstheme="minorHAnsi"/>
        <w:sz w:val="18"/>
        <w:szCs w:val="18"/>
      </w:rPr>
      <w:fldChar w:fldCharType="separate"/>
    </w:r>
    <w:r w:rsidR="00B02F9D">
      <w:rPr>
        <w:rStyle w:val="PageNumber"/>
        <w:rFonts w:cstheme="minorHAnsi"/>
        <w:noProof/>
        <w:sz w:val="18"/>
        <w:szCs w:val="18"/>
      </w:rPr>
      <w:t>2</w:t>
    </w:r>
    <w:r w:rsidRPr="001A37A3">
      <w:rPr>
        <w:rStyle w:val="PageNumber"/>
        <w:rFonts w:cstheme="minorHAnsi"/>
        <w:sz w:val="18"/>
        <w:szCs w:val="18"/>
      </w:rPr>
      <w:fldChar w:fldCharType="end"/>
    </w:r>
  </w:p>
  <w:p w14:paraId="65CFE4CF" w14:textId="77777777" w:rsidR="00254DA2" w:rsidRDefault="0025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4F1B" w14:textId="77777777" w:rsidR="00A95A21" w:rsidRDefault="00A95A21">
      <w:r>
        <w:separator/>
      </w:r>
    </w:p>
  </w:footnote>
  <w:footnote w:type="continuationSeparator" w:id="0">
    <w:p w14:paraId="7A92211C" w14:textId="77777777" w:rsidR="00A95A21" w:rsidRDefault="00A95A21">
      <w:r>
        <w:continuationSeparator/>
      </w:r>
    </w:p>
  </w:footnote>
  <w:footnote w:type="continuationNotice" w:id="1">
    <w:p w14:paraId="397B033E" w14:textId="77777777" w:rsidR="00A95A21" w:rsidRDefault="00A95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CB" w14:textId="77777777" w:rsidR="00254DA2" w:rsidRDefault="00254DA2" w:rsidP="00EE3F6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D0" w14:textId="77777777" w:rsidR="00254DA2" w:rsidRDefault="00254DA2" w:rsidP="00DF7E8F">
    <w:pPr>
      <w:pStyle w:val="Header"/>
    </w:pPr>
    <w:r>
      <w:rPr>
        <w:noProof/>
        <w:lang w:eastAsia="en-GB"/>
      </w:rPr>
      <w:drawing>
        <wp:inline distT="0" distB="0" distL="0" distR="0" wp14:anchorId="65CFE4D1" wp14:editId="65CFE4D2">
          <wp:extent cx="1857375" cy="419100"/>
          <wp:effectExtent l="19050" t="0" r="9525" b="0"/>
          <wp:docPr id="3" name="Picture 3" descr="\\canton\redirectedfolders\susan.powell\My Documents\My Pictures\Chapter fonts &amp; logos\chap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anton\redirectedfolders\susan.powell\My Documents\My Pictures\Chapter fonts &amp; logos\chapter logo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B44B84"/>
    <w:lvl w:ilvl="0">
      <w:numFmt w:val="decimal"/>
      <w:lvlText w:val="*"/>
      <w:lvlJc w:val="left"/>
    </w:lvl>
  </w:abstractNum>
  <w:abstractNum w:abstractNumId="1" w15:restartNumberingAfterBreak="0">
    <w:nsid w:val="0CF133B2"/>
    <w:multiLevelType w:val="hybridMultilevel"/>
    <w:tmpl w:val="06BA52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A1"/>
    <w:rsid w:val="0006479A"/>
    <w:rsid w:val="000A3DF7"/>
    <w:rsid w:val="000E4F28"/>
    <w:rsid w:val="000F274B"/>
    <w:rsid w:val="000F5C63"/>
    <w:rsid w:val="00127369"/>
    <w:rsid w:val="00132B97"/>
    <w:rsid w:val="0013490D"/>
    <w:rsid w:val="00143DF3"/>
    <w:rsid w:val="00152755"/>
    <w:rsid w:val="001529DA"/>
    <w:rsid w:val="00176266"/>
    <w:rsid w:val="001A080E"/>
    <w:rsid w:val="001A37A3"/>
    <w:rsid w:val="002237E9"/>
    <w:rsid w:val="00237D74"/>
    <w:rsid w:val="00253BB3"/>
    <w:rsid w:val="00253E54"/>
    <w:rsid w:val="00254DA2"/>
    <w:rsid w:val="00287F48"/>
    <w:rsid w:val="002C37D3"/>
    <w:rsid w:val="002E0482"/>
    <w:rsid w:val="002F0C5A"/>
    <w:rsid w:val="002F569A"/>
    <w:rsid w:val="00321CA3"/>
    <w:rsid w:val="00345A6C"/>
    <w:rsid w:val="003A251C"/>
    <w:rsid w:val="003B5A40"/>
    <w:rsid w:val="003C3040"/>
    <w:rsid w:val="003C3B95"/>
    <w:rsid w:val="003D52B3"/>
    <w:rsid w:val="00400B8A"/>
    <w:rsid w:val="00402C78"/>
    <w:rsid w:val="00407507"/>
    <w:rsid w:val="004378E0"/>
    <w:rsid w:val="00461E40"/>
    <w:rsid w:val="004712A1"/>
    <w:rsid w:val="00485F5C"/>
    <w:rsid w:val="00487DE9"/>
    <w:rsid w:val="004E43F6"/>
    <w:rsid w:val="00517C2A"/>
    <w:rsid w:val="005407FB"/>
    <w:rsid w:val="00540D10"/>
    <w:rsid w:val="00585CD1"/>
    <w:rsid w:val="005C396C"/>
    <w:rsid w:val="005C40C1"/>
    <w:rsid w:val="005F73AE"/>
    <w:rsid w:val="006B0987"/>
    <w:rsid w:val="006C693F"/>
    <w:rsid w:val="006F7023"/>
    <w:rsid w:val="007332C7"/>
    <w:rsid w:val="007369F3"/>
    <w:rsid w:val="00740B2B"/>
    <w:rsid w:val="00751E1C"/>
    <w:rsid w:val="007668C4"/>
    <w:rsid w:val="007A32A6"/>
    <w:rsid w:val="007B1099"/>
    <w:rsid w:val="007F6B8D"/>
    <w:rsid w:val="008271AD"/>
    <w:rsid w:val="00841E55"/>
    <w:rsid w:val="00861BA3"/>
    <w:rsid w:val="008A7C9B"/>
    <w:rsid w:val="008E1636"/>
    <w:rsid w:val="008F47CB"/>
    <w:rsid w:val="00937F0C"/>
    <w:rsid w:val="00941EFA"/>
    <w:rsid w:val="0094247F"/>
    <w:rsid w:val="009617EC"/>
    <w:rsid w:val="009C16A9"/>
    <w:rsid w:val="009C7B53"/>
    <w:rsid w:val="00A3030E"/>
    <w:rsid w:val="00A35739"/>
    <w:rsid w:val="00A57EA8"/>
    <w:rsid w:val="00A74767"/>
    <w:rsid w:val="00A95A21"/>
    <w:rsid w:val="00AA05D1"/>
    <w:rsid w:val="00AD2346"/>
    <w:rsid w:val="00AE66A1"/>
    <w:rsid w:val="00B02F9D"/>
    <w:rsid w:val="00B11E97"/>
    <w:rsid w:val="00B1257E"/>
    <w:rsid w:val="00B40EA2"/>
    <w:rsid w:val="00B42955"/>
    <w:rsid w:val="00B77240"/>
    <w:rsid w:val="00B93869"/>
    <w:rsid w:val="00BA2980"/>
    <w:rsid w:val="00BD0393"/>
    <w:rsid w:val="00BD527A"/>
    <w:rsid w:val="00C1003F"/>
    <w:rsid w:val="00C35988"/>
    <w:rsid w:val="00C8729B"/>
    <w:rsid w:val="00C92D3E"/>
    <w:rsid w:val="00CA7A82"/>
    <w:rsid w:val="00D03FD3"/>
    <w:rsid w:val="00D11E74"/>
    <w:rsid w:val="00D1344F"/>
    <w:rsid w:val="00D27200"/>
    <w:rsid w:val="00D30446"/>
    <w:rsid w:val="00D84FD4"/>
    <w:rsid w:val="00DA331F"/>
    <w:rsid w:val="00DB6628"/>
    <w:rsid w:val="00DE1848"/>
    <w:rsid w:val="00DF7E8F"/>
    <w:rsid w:val="00E01417"/>
    <w:rsid w:val="00E3314F"/>
    <w:rsid w:val="00E34E5D"/>
    <w:rsid w:val="00E61E00"/>
    <w:rsid w:val="00E84E27"/>
    <w:rsid w:val="00E85248"/>
    <w:rsid w:val="00EC5A35"/>
    <w:rsid w:val="00EC72B0"/>
    <w:rsid w:val="00EE3F60"/>
    <w:rsid w:val="00F0453F"/>
    <w:rsid w:val="00F34171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FE46C"/>
  <w15:docId w15:val="{90AD8805-BF0E-4470-AB57-A76CE3B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6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0E4F28"/>
    <w:pPr>
      <w:keepNext/>
      <w:tabs>
        <w:tab w:val="right" w:pos="8364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3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3040"/>
    <w:pPr>
      <w:keepNext/>
      <w:spacing w:before="120" w:after="60"/>
      <w:outlineLvl w:val="2"/>
    </w:pPr>
    <w:rPr>
      <w:rFonts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4F28"/>
    <w:pPr>
      <w:tabs>
        <w:tab w:val="center" w:pos="4153"/>
        <w:tab w:val="right" w:pos="8306"/>
      </w:tabs>
    </w:pPr>
  </w:style>
  <w:style w:type="paragraph" w:customStyle="1" w:styleId="Heading10">
    <w:name w:val="Heading1"/>
    <w:basedOn w:val="Normal"/>
    <w:rsid w:val="000E4F28"/>
    <w:rPr>
      <w:b/>
      <w:caps/>
    </w:rPr>
  </w:style>
  <w:style w:type="paragraph" w:customStyle="1" w:styleId="Heading20">
    <w:name w:val="Heading2"/>
    <w:basedOn w:val="Normal"/>
    <w:rsid w:val="000E4F28"/>
    <w:rPr>
      <w:b/>
    </w:rPr>
  </w:style>
  <w:style w:type="paragraph" w:customStyle="1" w:styleId="Reference1">
    <w:name w:val="Reference1"/>
    <w:basedOn w:val="Normal"/>
    <w:rsid w:val="000E4F28"/>
    <w:rPr>
      <w:sz w:val="16"/>
    </w:rPr>
  </w:style>
  <w:style w:type="character" w:styleId="PageNumber">
    <w:name w:val="page number"/>
    <w:basedOn w:val="DefaultParagraphFont"/>
    <w:rsid w:val="000E4F28"/>
  </w:style>
  <w:style w:type="character" w:styleId="CommentReference">
    <w:name w:val="annotation reference"/>
    <w:basedOn w:val="DefaultParagraphFont"/>
    <w:semiHidden/>
    <w:rsid w:val="000E4F28"/>
    <w:rPr>
      <w:sz w:val="16"/>
    </w:rPr>
  </w:style>
  <w:style w:type="paragraph" w:styleId="CommentText">
    <w:name w:val="annotation text"/>
    <w:basedOn w:val="Normal"/>
    <w:semiHidden/>
    <w:rsid w:val="000E4F28"/>
    <w:rPr>
      <w:sz w:val="20"/>
    </w:rPr>
  </w:style>
  <w:style w:type="paragraph" w:styleId="Header">
    <w:name w:val="header"/>
    <w:basedOn w:val="Normal"/>
    <w:rsid w:val="000E4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66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0F5C63"/>
    <w:rPr>
      <w:sz w:val="20"/>
    </w:rPr>
  </w:style>
  <w:style w:type="character" w:styleId="FootnoteReference">
    <w:name w:val="footnote reference"/>
    <w:basedOn w:val="DefaultParagraphFont"/>
    <w:semiHidden/>
    <w:rsid w:val="000F5C63"/>
    <w:rPr>
      <w:vertAlign w:val="superscript"/>
    </w:rPr>
  </w:style>
  <w:style w:type="character" w:styleId="Hyperlink">
    <w:name w:val="Hyperlink"/>
    <w:basedOn w:val="DefaultParagraphFont"/>
    <w:rsid w:val="00DB662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253E54"/>
    <w:rPr>
      <w:b/>
      <w:bCs/>
    </w:rPr>
  </w:style>
  <w:style w:type="table" w:styleId="TableGrid">
    <w:name w:val="Table Grid"/>
    <w:basedOn w:val="TableNormal"/>
    <w:rsid w:val="0096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pply@chap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8" ma:contentTypeDescription="Create a new document." ma:contentTypeScope="" ma:versionID="c43b8961c668155a0639a7e4d39cc322">
  <xsd:schema xmlns:xsd="http://www.w3.org/2001/XMLSchema" xmlns:xs="http://www.w3.org/2001/XMLSchema" xmlns:p="http://schemas.microsoft.com/office/2006/metadata/properties" xmlns:ns2="4740d28a-b15d-46d3-ba00-91d233630844" xmlns:ns3="7e93c4ac-753c-4700-9a78-4df386c70837" targetNamespace="http://schemas.microsoft.com/office/2006/metadata/properties" ma:root="true" ma:fieldsID="e71e4e73349fdde4edda007e6c30ff80" ns2:_="" ns3:_=""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C3A7C-FDA8-4249-816E-08268376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5E7D1-C326-4707-84FF-0CFBEAC55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1EA69-6D59-470B-A759-11DE339BF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B77B2EEE.dotm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SQA</Company>
  <LinksUpToDate>false</LinksUpToDate>
  <CharactersWithSpaces>3626</CharactersWithSpaces>
  <SharedDoc>false</SharedDoc>
  <HLinks>
    <vt:vector size="6" baseType="variant"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mailto:equality@sqa.org.uk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Fiach Obroin-Molloy</dc:creator>
  <cp:lastModifiedBy>Hana Lewis</cp:lastModifiedBy>
  <cp:revision>5</cp:revision>
  <cp:lastPrinted>2012-11-14T11:00:00Z</cp:lastPrinted>
  <dcterms:created xsi:type="dcterms:W3CDTF">2019-01-11T11:46:00Z</dcterms:created>
  <dcterms:modified xsi:type="dcterms:W3CDTF">2019-07-17T11:08:00Z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